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C0A" w:rsidRDefault="006E2C0A">
      <w:pPr>
        <w:jc w:val="center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8"/>
          <w:szCs w:val="28"/>
        </w:rPr>
        <w:t>Emergency Contact Sheet</w:t>
      </w:r>
    </w:p>
    <w:p w:rsidR="006E2C0A" w:rsidRDefault="006E2C0A">
      <w:pPr>
        <w:rPr>
          <w:rFonts w:ascii="Kristen ITC" w:hAnsi="Kristen ITC" w:cs="Kristen ITC"/>
          <w:sz w:val="24"/>
          <w:szCs w:val="24"/>
        </w:rPr>
      </w:pP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Child’s Name: 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Parent’s Name’s: 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Address: ___________________________________________________________________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  <w:t xml:space="preserve">      ___________________________________________________________________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Home Phone:_______________________________________________________________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Cell Phone:</w:t>
      </w:r>
    </w:p>
    <w:p w:rsidR="006E2C0A" w:rsidRDefault="006E2C0A">
      <w:pPr>
        <w:ind w:firstLine="720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Mother______________________________________________________________</w:t>
      </w:r>
    </w:p>
    <w:p w:rsidR="006E2C0A" w:rsidRDefault="006E2C0A">
      <w:pPr>
        <w:ind w:firstLine="720"/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Father_______________________________________________________________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Emergency Contact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  <w:t>Name: 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  <w:t>Relationship: 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  <w:t>Address: 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</w:r>
      <w:r>
        <w:rPr>
          <w:rFonts w:ascii="Kristen ITC" w:hAnsi="Kristen ITC" w:cs="Kristen ITC"/>
          <w:b/>
          <w:bCs/>
          <w:sz w:val="24"/>
          <w:szCs w:val="24"/>
        </w:rPr>
        <w:tab/>
        <w:t xml:space="preserve">      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Phone Numbers: 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ab/>
      </w:r>
      <w:r>
        <w:rPr>
          <w:rFonts w:ascii="Kristen ITC" w:hAnsi="Kristen ITC" w:cs="Kristen ITC"/>
          <w:b/>
          <w:bCs/>
          <w:sz w:val="24"/>
          <w:szCs w:val="24"/>
        </w:rPr>
        <w:tab/>
      </w:r>
      <w:r>
        <w:rPr>
          <w:rFonts w:ascii="Kristen ITC" w:hAnsi="Kristen ITC" w:cs="Kristen ITC"/>
          <w:b/>
          <w:bCs/>
          <w:sz w:val="24"/>
          <w:szCs w:val="24"/>
        </w:rPr>
        <w:tab/>
        <w:t>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Child’s Doctor: 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Address: 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Phone: ___________________________________________________________________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Hospital:__________________________________________________________________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4"/>
          <w:szCs w:val="24"/>
        </w:rPr>
      </w:pPr>
      <w:r>
        <w:rPr>
          <w:rFonts w:ascii="Kristen ITC" w:hAnsi="Kristen ITC" w:cs="Kristen ITC"/>
          <w:b/>
          <w:bCs/>
          <w:sz w:val="24"/>
          <w:szCs w:val="24"/>
        </w:rPr>
        <w:t>Address___________________________________________________________________</w:t>
      </w:r>
    </w:p>
    <w:p w:rsidR="006E2C0A" w:rsidRDefault="006E2C0A">
      <w:pPr>
        <w:rPr>
          <w:rFonts w:ascii="Kristen ITC" w:hAnsi="Kristen ITC" w:cs="Kristen ITC"/>
          <w:b/>
          <w:bCs/>
          <w:sz w:val="28"/>
          <w:szCs w:val="28"/>
        </w:rPr>
      </w:pPr>
      <w:r>
        <w:rPr>
          <w:rFonts w:ascii="Kristen ITC" w:hAnsi="Kristen ITC" w:cs="Kristen ITC"/>
          <w:b/>
          <w:bCs/>
          <w:sz w:val="24"/>
          <w:szCs w:val="24"/>
        </w:rPr>
        <w:t>Does your child have any special needs? (I.e. allergies, asthma) 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E2C0A" w:rsidSect="006E2C0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C0A" w:rsidRDefault="006E2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6E2C0A" w:rsidRDefault="006E2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C0A" w:rsidRDefault="006E2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6E2C0A" w:rsidRDefault="006E2C0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2C0A"/>
    <w:rsid w:val="006E2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1</Pages>
  <Words>238</Words>
  <Characters>1362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Current User</dc:creator>
  <cp:keywords/>
  <dc:description/>
  <cp:lastModifiedBy>Anselm Williams</cp:lastModifiedBy>
  <cp:revision>6</cp:revision>
  <dcterms:created xsi:type="dcterms:W3CDTF">2012-05-07T13:33:00Z</dcterms:created>
  <dcterms:modified xsi:type="dcterms:W3CDTF">2015-02-26T22:57:00Z</dcterms:modified>
</cp:coreProperties>
</file>