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D81" w:rsidRDefault="00A75D81">
      <w:pPr>
        <w:spacing w:after="0"/>
        <w:jc w:val="center"/>
        <w:rPr>
          <w:rFonts w:ascii="Times New Roman" w:hAnsi="Times New Roman" w:cs="Times New Roman"/>
          <w:sz w:val="44"/>
          <w:szCs w:val="44"/>
          <w:u w:val="single"/>
        </w:rPr>
      </w:pPr>
      <w:r>
        <w:rPr>
          <w:rFonts w:ascii="Times New Roman" w:hAnsi="Times New Roman" w:cs="Times New Roman"/>
          <w:sz w:val="44"/>
          <w:szCs w:val="44"/>
          <w:u w:val="single"/>
        </w:rPr>
        <w:t>United Methodist Church Daycare</w:t>
      </w:r>
    </w:p>
    <w:p w:rsidR="00A75D81" w:rsidRDefault="00A75D8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Permission form, Release and Waiver of Liability </w:t>
      </w:r>
    </w:p>
    <w:p w:rsidR="00A75D81" w:rsidRDefault="00A75D81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(Riding the school bus to/from Carrollton Elementary to Day Care)</w:t>
      </w:r>
    </w:p>
    <w:p w:rsidR="00A75D81" w:rsidRDefault="00A75D8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A75D81" w:rsidRDefault="00A75D81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I, _______________________________________, the undersigned (parent/guardian) do hereby give my permission to the United Methodist Church Daycare employees to pick__________________(child) up off the elementary school bus. </w:t>
      </w:r>
    </w:p>
    <w:p w:rsidR="00A75D81" w:rsidRDefault="00A75D81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A75D81" w:rsidRDefault="00A75D81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The school bus will bring your child to the daycare. The daycare employee will meet the bus and bring your child into the daycare building. </w:t>
      </w:r>
    </w:p>
    <w:p w:rsidR="00A75D81" w:rsidRDefault="00A75D81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A75D81" w:rsidRDefault="00A75D81">
      <w:pPr>
        <w:spacing w:after="0"/>
        <w:jc w:val="center"/>
        <w:rPr>
          <w:rFonts w:ascii="Times New Roman" w:hAnsi="Times New Roman" w:cs="Times New Roman"/>
          <w:sz w:val="44"/>
          <w:szCs w:val="44"/>
          <w:u w:val="single"/>
        </w:rPr>
      </w:pPr>
      <w:r>
        <w:rPr>
          <w:rFonts w:ascii="Times New Roman" w:hAnsi="Times New Roman" w:cs="Times New Roman"/>
          <w:sz w:val="44"/>
          <w:szCs w:val="44"/>
          <w:u w:val="single"/>
        </w:rPr>
        <w:t>Release and Waiver of Liability</w:t>
      </w:r>
    </w:p>
    <w:p w:rsidR="00A75D81" w:rsidRDefault="00A75D81">
      <w:pPr>
        <w:spacing w:after="0"/>
        <w:rPr>
          <w:rFonts w:ascii="Times New Roman" w:hAnsi="Times New Roman" w:cs="Times New Roman"/>
          <w:sz w:val="32"/>
          <w:szCs w:val="32"/>
          <w:u w:val="single"/>
        </w:rPr>
      </w:pPr>
    </w:p>
    <w:p w:rsidR="00A75D81" w:rsidRDefault="00A75D81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I, _______________________________ hereby release the United Methodist Church Daycare, its staff, helpers, and employees from any liability or damages suffered by the above child. I hold harmless the United Methodist Church Daycare and its employees from any injury or damages to my child.</w:t>
      </w:r>
    </w:p>
    <w:p w:rsidR="00A75D81" w:rsidRDefault="00A75D81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A75D81" w:rsidRDefault="00A75D81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Parent/Guardian:____________________________Date:____________________</w:t>
      </w:r>
    </w:p>
    <w:p w:rsidR="00A75D81" w:rsidRDefault="00A75D8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A75D81" w:rsidRDefault="00A75D81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A75D81" w:rsidRDefault="00A75D8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A75D81" w:rsidRDefault="00A75D81">
      <w:pPr>
        <w:jc w:val="center"/>
        <w:rPr>
          <w:rFonts w:ascii="Times New Roman" w:hAnsi="Times New Roman" w:cs="Times New Roman"/>
        </w:rPr>
      </w:pPr>
    </w:p>
    <w:sectPr w:rsidR="00A75D81" w:rsidSect="00A75D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5D81"/>
    <w:rsid w:val="00A75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1</Pages>
  <Words>132</Words>
  <Characters>753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Current User</dc:creator>
  <cp:keywords/>
  <dc:description/>
  <cp:lastModifiedBy>Anselm Williams</cp:lastModifiedBy>
  <cp:revision>3</cp:revision>
  <dcterms:created xsi:type="dcterms:W3CDTF">2012-05-09T13:39:00Z</dcterms:created>
  <dcterms:modified xsi:type="dcterms:W3CDTF">2015-02-26T22:49:00Z</dcterms:modified>
</cp:coreProperties>
</file>